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701"/>
        <w:gridCol w:w="4952"/>
        <w:gridCol w:w="4661"/>
        <w:gridCol w:w="3969"/>
      </w:tblGrid>
      <w:tr w:rsidR="00610074" w:rsidTr="00610074">
        <w:tc>
          <w:tcPr>
            <w:tcW w:w="701" w:type="dxa"/>
          </w:tcPr>
          <w:p w:rsidR="00610074" w:rsidRDefault="00610074"/>
        </w:tc>
        <w:tc>
          <w:tcPr>
            <w:tcW w:w="4952" w:type="dxa"/>
          </w:tcPr>
          <w:p w:rsidR="00610074" w:rsidRDefault="00610074">
            <w:r>
              <w:t xml:space="preserve">  Inhalte</w:t>
            </w:r>
          </w:p>
        </w:tc>
        <w:tc>
          <w:tcPr>
            <w:tcW w:w="4661" w:type="dxa"/>
          </w:tcPr>
          <w:p w:rsidR="00610074" w:rsidRDefault="00463BEC"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28E2222" wp14:editId="31C05C60">
                      <wp:simplePos x="0" y="0"/>
                      <wp:positionH relativeFrom="column">
                        <wp:posOffset>1652875</wp:posOffset>
                      </wp:positionH>
                      <wp:positionV relativeFrom="paragraph">
                        <wp:posOffset>-286870</wp:posOffset>
                      </wp:positionV>
                      <wp:extent cx="360" cy="360"/>
                      <wp:effectExtent l="0" t="0" r="0" b="0"/>
                      <wp:wrapNone/>
                      <wp:docPr id="6" name="Freihand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6" o:spid="_x0000_s1026" type="#_x0000_t75" style="position:absolute;margin-left:129.2pt;margin-top:-23.5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BA4A98A" wp14:editId="3708E4BB">
                      <wp:simplePos x="0" y="0"/>
                      <wp:positionH relativeFrom="column">
                        <wp:posOffset>1652875</wp:posOffset>
                      </wp:positionH>
                      <wp:positionV relativeFrom="paragraph">
                        <wp:posOffset>-286870</wp:posOffset>
                      </wp:positionV>
                      <wp:extent cx="360" cy="360"/>
                      <wp:effectExtent l="0" t="0" r="0" b="0"/>
                      <wp:wrapNone/>
                      <wp:docPr id="5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5" o:spid="_x0000_s1026" type="#_x0000_t75" style="position:absolute;margin-left:129.2pt;margin-top:-23.5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B3BAC5A" wp14:editId="6B4FF167">
                      <wp:simplePos x="0" y="0"/>
                      <wp:positionH relativeFrom="column">
                        <wp:posOffset>890755</wp:posOffset>
                      </wp:positionH>
                      <wp:positionV relativeFrom="paragraph">
                        <wp:posOffset>113090</wp:posOffset>
                      </wp:positionV>
                      <wp:extent cx="360" cy="360"/>
                      <wp:effectExtent l="0" t="0" r="0" b="0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4" o:spid="_x0000_s1026" type="#_x0000_t75" style="position:absolute;margin-left:69.2pt;margin-top:7.9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4ECEE3B" wp14:editId="407C4A57">
                      <wp:simplePos x="0" y="0"/>
                      <wp:positionH relativeFrom="column">
                        <wp:posOffset>890755</wp:posOffset>
                      </wp:positionH>
                      <wp:positionV relativeFrom="paragraph">
                        <wp:posOffset>113090</wp:posOffset>
                      </wp:positionV>
                      <wp:extent cx="360" cy="360"/>
                      <wp:effectExtent l="0" t="0" r="0" b="0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3" o:spid="_x0000_s1026" type="#_x0000_t75" style="position:absolute;margin-left:69.2pt;margin-top:7.9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B3CBDA6" wp14:editId="64448589">
                      <wp:simplePos x="0" y="0"/>
                      <wp:positionH relativeFrom="column">
                        <wp:posOffset>852955</wp:posOffset>
                      </wp:positionH>
                      <wp:positionV relativeFrom="paragraph">
                        <wp:posOffset>84290</wp:posOffset>
                      </wp:positionV>
                      <wp:extent cx="360" cy="360"/>
                      <wp:effectExtent l="0" t="0" r="0" b="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2" o:spid="_x0000_s1026" type="#_x0000_t75" style="position:absolute;margin-left:66.2pt;margin-top:5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3C3B8C1" wp14:editId="769391BC">
                      <wp:simplePos x="0" y="0"/>
                      <wp:positionH relativeFrom="column">
                        <wp:posOffset>1014595</wp:posOffset>
                      </wp:positionH>
                      <wp:positionV relativeFrom="paragraph">
                        <wp:posOffset>103370</wp:posOffset>
                      </wp:positionV>
                      <wp:extent cx="360" cy="360"/>
                      <wp:effectExtent l="0" t="0" r="0" b="0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Freihand 1" o:spid="_x0000_s1026" type="#_x0000_t75" style="position:absolute;margin-left:78.95pt;margin-top:7.2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">
                      <v:imagedata r:id="rId17" o:title=""/>
                    </v:shape>
                  </w:pict>
                </mc:Fallback>
              </mc:AlternateContent>
            </w:r>
            <w:r w:rsidR="00610074">
              <w:t>Kompetenzen</w:t>
            </w:r>
          </w:p>
        </w:tc>
        <w:tc>
          <w:tcPr>
            <w:tcW w:w="3969" w:type="dxa"/>
          </w:tcPr>
          <w:p w:rsidR="00610074" w:rsidRDefault="00610074">
            <w:r>
              <w:t xml:space="preserve">Methoden </w:t>
            </w:r>
          </w:p>
        </w:tc>
      </w:tr>
      <w:tr w:rsidR="00463BEC" w:rsidTr="00610074">
        <w:tc>
          <w:tcPr>
            <w:tcW w:w="701" w:type="dxa"/>
          </w:tcPr>
          <w:p w:rsidR="00463BEC" w:rsidRDefault="00463BEC">
            <w:r>
              <w:t>1.</w:t>
            </w:r>
          </w:p>
          <w:p w:rsidR="00463BEC" w:rsidRDefault="00463BEC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</w:tcPr>
          <w:p w:rsidR="00463BEC" w:rsidRPr="00610074" w:rsidRDefault="00463BEC" w:rsidP="00610074">
            <w:p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Einführung in die Chemie</w:t>
            </w:r>
          </w:p>
          <w:p w:rsidR="00463BEC" w:rsidRPr="00610074" w:rsidRDefault="00463BEC" w:rsidP="00770E71">
            <w:pPr>
              <w:tabs>
                <w:tab w:val="left" w:pos="-107"/>
              </w:tabs>
              <w:rPr>
                <w:rFonts w:ascii="Arial" w:hAnsi="Arial" w:cs="Arial"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Gerätekunde, Brenner, Sicherheit beim Experimentieren, Gefahrensymbole</w:t>
            </w:r>
          </w:p>
          <w:p w:rsidR="00463BEC" w:rsidRPr="00610074" w:rsidRDefault="00463BEC" w:rsidP="00770E71">
            <w:pPr>
              <w:tabs>
                <w:tab w:val="left" w:pos="-107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3BEC" w:rsidRPr="00610074" w:rsidRDefault="00463BEC" w:rsidP="00770E71">
            <w:pPr>
              <w:tabs>
                <w:tab w:val="left" w:pos="-107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3BEC" w:rsidRPr="00610074" w:rsidRDefault="00463BEC" w:rsidP="00610074">
            <w:pPr>
              <w:tabs>
                <w:tab w:val="left" w:pos="-107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Stoffe im Alltag</w:t>
            </w:r>
          </w:p>
          <w:p w:rsidR="00463BEC" w:rsidRPr="005A695A" w:rsidRDefault="00463BEC" w:rsidP="00770E71">
            <w:pPr>
              <w:tabs>
                <w:tab w:val="left" w:pos="-107"/>
              </w:tabs>
              <w:rPr>
                <w:rFonts w:ascii="Arial" w:hAnsi="Arial" w:cs="Arial"/>
                <w:sz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Gegenstand, Stoff, Stoffe mit den Sinnen untersuchen, messbare Eigenschaften von Stoffen, Steckbriefe von Stof</w:t>
            </w:r>
            <w:r>
              <w:rPr>
                <w:rFonts w:ascii="Arial" w:hAnsi="Arial" w:cs="Arial"/>
                <w:sz w:val="20"/>
                <w:szCs w:val="20"/>
              </w:rPr>
              <w:t>fen, Aggregatzustände</w:t>
            </w:r>
            <w:r w:rsidRPr="00610074">
              <w:rPr>
                <w:rFonts w:ascii="Arial" w:hAnsi="Arial" w:cs="Arial"/>
                <w:sz w:val="20"/>
                <w:szCs w:val="20"/>
              </w:rPr>
              <w:t>, Löslichkeit und Teilchenmodell, Kristalle züchten</w:t>
            </w:r>
            <w:r>
              <w:rPr>
                <w:rFonts w:ascii="Arial" w:hAnsi="Arial" w:cs="Arial"/>
                <w:sz w:val="20"/>
                <w:szCs w:val="20"/>
              </w:rPr>
              <w:t>, Wasserkreislauf, Eigenschaften von Wasser, Anomalie, Trinkwassergewinnung, Kläranlage</w:t>
            </w:r>
          </w:p>
        </w:tc>
        <w:tc>
          <w:tcPr>
            <w:tcW w:w="4661" w:type="dxa"/>
            <w:vMerge w:val="restart"/>
          </w:tcPr>
          <w:p w:rsidR="00463BEC" w:rsidRDefault="00463BEC" w:rsidP="00463BEC">
            <w:pPr>
              <w:pStyle w:val="Listenabsatz"/>
              <w:numPr>
                <w:ilvl w:val="0"/>
                <w:numId w:val="4"/>
              </w:numPr>
            </w:pPr>
            <w:r>
              <w:t>sachgerecht Experimentieren</w:t>
            </w:r>
          </w:p>
          <w:p w:rsidR="00463BEC" w:rsidRDefault="00463BEC" w:rsidP="00463BEC">
            <w:pPr>
              <w:pStyle w:val="Listenabsatz"/>
              <w:numPr>
                <w:ilvl w:val="0"/>
                <w:numId w:val="4"/>
              </w:numPr>
            </w:pPr>
            <w:r>
              <w:t>Teilchenmodell anwenden</w:t>
            </w:r>
          </w:p>
          <w:p w:rsidR="00463BEC" w:rsidRDefault="00463BEC" w:rsidP="00463BEC">
            <w:pPr>
              <w:pStyle w:val="Listenabsatz"/>
              <w:numPr>
                <w:ilvl w:val="0"/>
                <w:numId w:val="4"/>
              </w:numPr>
            </w:pPr>
            <w:r>
              <w:t>Stoffkreisläufe darstellen (Bsp. Wasser/ Müll)</w:t>
            </w:r>
          </w:p>
          <w:p w:rsidR="00463BEC" w:rsidRDefault="00463BEC" w:rsidP="00463BEC">
            <w:pPr>
              <w:pStyle w:val="Listenabsatz"/>
              <w:ind w:left="360"/>
            </w:pPr>
          </w:p>
          <w:p w:rsidR="00463BEC" w:rsidRDefault="00463BEC" w:rsidP="001C64CA"/>
        </w:tc>
        <w:tc>
          <w:tcPr>
            <w:tcW w:w="3969" w:type="dxa"/>
            <w:vMerge w:val="restart"/>
          </w:tcPr>
          <w:p w:rsidR="00463BEC" w:rsidRDefault="00463BEC" w:rsidP="00463BE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Protokoll</w:t>
            </w:r>
          </w:p>
          <w:p w:rsidR="00463BEC" w:rsidRDefault="00463BEC" w:rsidP="00463BE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arbeitsteiliges und gemeinsames Experimentieren in Gruppenarbeit</w:t>
            </w:r>
          </w:p>
          <w:p w:rsidR="00463BEC" w:rsidRDefault="00463BEC" w:rsidP="00463BEC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Mind-Map</w:t>
            </w:r>
            <w:proofErr w:type="spellEnd"/>
          </w:p>
        </w:tc>
      </w:tr>
      <w:tr w:rsidR="00463BEC" w:rsidTr="00610074">
        <w:tc>
          <w:tcPr>
            <w:tcW w:w="701" w:type="dxa"/>
          </w:tcPr>
          <w:p w:rsidR="00463BEC" w:rsidRDefault="00463BEC">
            <w:r>
              <w:t>2.</w:t>
            </w:r>
          </w:p>
          <w:p w:rsidR="00463BEC" w:rsidRDefault="00463BEC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</w:tcPr>
          <w:p w:rsidR="00463BEC" w:rsidRDefault="00463BEC" w:rsidP="00610074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3BEC" w:rsidRPr="00610074" w:rsidRDefault="00463BEC" w:rsidP="006100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Mischungen</w:t>
            </w:r>
          </w:p>
          <w:p w:rsidR="00463BEC" w:rsidRPr="00610074" w:rsidRDefault="00463BEC" w:rsidP="00610074">
            <w:pPr>
              <w:rPr>
                <w:rFonts w:ascii="Arial" w:hAnsi="Arial" w:cs="Arial"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Reinstoffe, Gemische, heterogene/ homogene Gemische, Lösung, Gemenge, Suspension, ggf. Emulsion, Gasgemisch</w:t>
            </w:r>
          </w:p>
          <w:p w:rsidR="00463BEC" w:rsidRPr="00610074" w:rsidRDefault="00463BEC" w:rsidP="00610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BEC" w:rsidRPr="00610074" w:rsidRDefault="00463BEC" w:rsidP="006100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Trennverfahren</w:t>
            </w:r>
          </w:p>
          <w:p w:rsidR="00463BEC" w:rsidRPr="005A695A" w:rsidRDefault="00463BEC" w:rsidP="00610074">
            <w:pPr>
              <w:rPr>
                <w:rFonts w:ascii="Arial" w:hAnsi="Arial" w:cs="Arial"/>
                <w:sz w:val="16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Trennverfahren: Sieben, Filtrieren, Sedimentieren und Dekantieren, Anwendung der Trennverfahren, Kochsalzgewinnung</w:t>
            </w:r>
          </w:p>
        </w:tc>
        <w:tc>
          <w:tcPr>
            <w:tcW w:w="4661" w:type="dxa"/>
            <w:vMerge/>
          </w:tcPr>
          <w:p w:rsidR="00463BEC" w:rsidRDefault="00463BEC" w:rsidP="00463BEC"/>
        </w:tc>
        <w:tc>
          <w:tcPr>
            <w:tcW w:w="3969" w:type="dxa"/>
            <w:vMerge/>
          </w:tcPr>
          <w:p w:rsidR="00463BEC" w:rsidRDefault="00463BEC" w:rsidP="00463BEC"/>
        </w:tc>
      </w:tr>
      <w:tr w:rsidR="00610074" w:rsidTr="00610074">
        <w:tc>
          <w:tcPr>
            <w:tcW w:w="14283" w:type="dxa"/>
            <w:gridSpan w:val="4"/>
          </w:tcPr>
          <w:p w:rsidR="00610074" w:rsidRDefault="00610074" w:rsidP="00610074">
            <w:pPr>
              <w:tabs>
                <w:tab w:val="left" w:pos="567"/>
              </w:tabs>
              <w:spacing w:before="60"/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Ideenspeicher</w:t>
            </w:r>
          </w:p>
          <w:p w:rsidR="00610074" w:rsidRDefault="001C7314" w:rsidP="00610074">
            <w:pPr>
              <w:tabs>
                <w:tab w:val="left" w:pos="567"/>
              </w:tabs>
              <w:spacing w:before="60"/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Methode: Protokoll, Buch S. 15</w:t>
            </w:r>
          </w:p>
          <w:p w:rsidR="001C7314" w:rsidRDefault="001C7314" w:rsidP="00610074">
            <w:pPr>
              <w:tabs>
                <w:tab w:val="left" w:pos="567"/>
              </w:tabs>
              <w:spacing w:before="60"/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Steckbrief, S. 42</w:t>
            </w:r>
          </w:p>
          <w:p w:rsidR="001C7314" w:rsidRDefault="001C7314" w:rsidP="00610074">
            <w:pPr>
              <w:tabs>
                <w:tab w:val="left" w:pos="567"/>
              </w:tabs>
              <w:spacing w:before="60"/>
              <w:ind w:right="-7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Mind-Map</w:t>
            </w:r>
            <w:proofErr w:type="spellEnd"/>
            <w:r>
              <w:rPr>
                <w:rFonts w:ascii="Arial" w:hAnsi="Arial" w:cs="Arial"/>
                <w:sz w:val="20"/>
              </w:rPr>
              <w:t>, S. 44</w:t>
            </w:r>
          </w:p>
          <w:p w:rsidR="001C7314" w:rsidRPr="00845260" w:rsidRDefault="001C7314" w:rsidP="00610074">
            <w:pPr>
              <w:tabs>
                <w:tab w:val="left" w:pos="567"/>
              </w:tabs>
              <w:spacing w:before="60"/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Teilchenmodell: S.51</w:t>
            </w:r>
            <w:bookmarkStart w:id="0" w:name="_GoBack"/>
            <w:bookmarkEnd w:id="0"/>
          </w:p>
        </w:tc>
      </w:tr>
    </w:tbl>
    <w:p w:rsidR="00832FCB" w:rsidRDefault="00832FCB"/>
    <w:sectPr w:rsidR="00832FCB" w:rsidSect="00AE6B2F">
      <w:head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463BEC">
      <w:rPr>
        <w:sz w:val="28"/>
        <w:szCs w:val="28"/>
      </w:rPr>
      <w:t>Chemie, Jahrgang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542ACF"/>
    <w:multiLevelType w:val="hybridMultilevel"/>
    <w:tmpl w:val="1012C97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1C7314"/>
    <w:rsid w:val="00390D08"/>
    <w:rsid w:val="00463BEC"/>
    <w:rsid w:val="00610074"/>
    <w:rsid w:val="00630883"/>
    <w:rsid w:val="00830511"/>
    <w:rsid w:val="00832FCB"/>
    <w:rsid w:val="009B2832"/>
    <w:rsid w:val="00A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54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54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36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36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27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5-03-09T13:35:17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7A3662BF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martina</cp:lastModifiedBy>
  <cp:revision>2</cp:revision>
  <dcterms:created xsi:type="dcterms:W3CDTF">2015-03-09T14:17:00Z</dcterms:created>
  <dcterms:modified xsi:type="dcterms:W3CDTF">2015-03-09T14:17:00Z</dcterms:modified>
</cp:coreProperties>
</file>