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5990"/>
      </w:tblGrid>
      <w:tr w:rsidR="005E3E81" w:rsidTr="005E3E81">
        <w:trPr>
          <w:trHeight w:val="3884"/>
        </w:trPr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8745F9" wp14:editId="5B9429E9">
                  <wp:extent cx="1247775" cy="691836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E18C249" wp14:editId="76E240E9">
                  <wp:extent cx="1133475" cy="543094"/>
                  <wp:effectExtent l="0" t="0" r="0" b="952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E1150B" wp14:editId="35F11E23">
                  <wp:extent cx="1247775" cy="69183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E1E0811" wp14:editId="61286ED5">
                  <wp:extent cx="1133475" cy="543094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</w:tr>
      <w:tr w:rsidR="005E3E81" w:rsidTr="005E3E81">
        <w:trPr>
          <w:trHeight w:val="3884"/>
        </w:trPr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CD514B" wp14:editId="63B47A31">
                  <wp:extent cx="1247775" cy="69183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DC0A2BD" wp14:editId="022FE695">
                  <wp:extent cx="1133475" cy="543094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  <w:bookmarkStart w:id="0" w:name="_GoBack"/>
            <w:bookmarkEnd w:id="0"/>
          </w:p>
        </w:tc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ADA545" wp14:editId="5AA9F1F4">
                  <wp:extent cx="1247775" cy="69183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4B3FCB8" wp14:editId="47F3044C">
                  <wp:extent cx="1133475" cy="543094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</w:tr>
      <w:tr w:rsidR="005E3E81" w:rsidTr="005E3E81">
        <w:trPr>
          <w:trHeight w:val="3884"/>
        </w:trPr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D708237" wp14:editId="504049A7">
                  <wp:extent cx="1247775" cy="691836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D56650F" wp14:editId="066FBEAE">
                  <wp:extent cx="1133475" cy="543094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F2BE9B" wp14:editId="0686E5ED">
                  <wp:extent cx="1247775" cy="691836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02F6F9F" wp14:editId="36D9D4EB">
                  <wp:extent cx="1133475" cy="543094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</w:tr>
      <w:tr w:rsidR="005E3E81" w:rsidTr="005E3E81">
        <w:trPr>
          <w:trHeight w:val="3884"/>
        </w:trPr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B7ADDB" wp14:editId="4B956E85">
                  <wp:extent cx="1247775" cy="691836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EBDB47D" wp14:editId="0EC206E4">
                  <wp:extent cx="1133475" cy="543094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  <w:tc>
          <w:tcPr>
            <w:tcW w:w="5990" w:type="dxa"/>
            <w:vAlign w:val="center"/>
          </w:tcPr>
          <w:p w:rsidR="005E3E81" w:rsidRDefault="005E3E81" w:rsidP="005E3E81">
            <w:pPr>
              <w:ind w:right="262" w:firstLine="28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8F0662" wp14:editId="3DF4C83A">
                  <wp:extent cx="1247775" cy="691836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8" cy="6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2B21EC0" wp14:editId="3652A91B">
                  <wp:extent cx="1133475" cy="543094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h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62" cy="5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right="262" w:firstLine="284"/>
              <w:jc w:val="center"/>
              <w:rPr>
                <w:rFonts w:ascii="Comic Sans MS" w:hAnsi="Comic Sans MS"/>
                <w:b/>
              </w:rPr>
            </w:pPr>
            <w:r w:rsidRPr="006F40DE">
              <w:rPr>
                <w:rFonts w:ascii="Comic Sans MS" w:hAnsi="Comic Sans MS"/>
                <w:b/>
              </w:rPr>
              <w:t>Geräteführerschein – Sport</w:t>
            </w:r>
          </w:p>
          <w:p w:rsidR="005E3E81" w:rsidRDefault="005E3E81" w:rsidP="005E3E81">
            <w:pPr>
              <w:ind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____________________________  Kl. ______,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Pr="006F40DE" w:rsidRDefault="005E3E81" w:rsidP="005E3E81">
            <w:pPr>
              <w:ind w:left="284" w:right="262" w:firstLine="284"/>
              <w:jc w:val="center"/>
            </w:pPr>
            <w:r w:rsidRPr="006F40DE">
              <w:t>hat im Schuljahr ____ / ____ an einer Einführung</w:t>
            </w:r>
          </w:p>
          <w:p w:rsidR="005E3E81" w:rsidRPr="006F40DE" w:rsidRDefault="005E3E81" w:rsidP="005E3E81">
            <w:pPr>
              <w:ind w:left="284" w:right="262" w:firstLine="284"/>
              <w:jc w:val="center"/>
            </w:pPr>
          </w:p>
          <w:p w:rsidR="005E3E81" w:rsidRDefault="005E3E81" w:rsidP="005E3E81">
            <w:pPr>
              <w:jc w:val="center"/>
            </w:pPr>
            <w:r w:rsidRPr="006F40DE">
              <w:t>mit den Großgeräten in der Turnhalle teilgenommen.</w:t>
            </w:r>
          </w:p>
        </w:tc>
      </w:tr>
    </w:tbl>
    <w:p w:rsidR="005F2790" w:rsidRDefault="005F2790" w:rsidP="005E3E81">
      <w:pPr>
        <w:ind w:left="142" w:hanging="142"/>
      </w:pPr>
    </w:p>
    <w:sectPr w:rsidR="005F2790" w:rsidSect="005E3E81">
      <w:pgSz w:w="11906" w:h="16838"/>
      <w:pgMar w:top="426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1"/>
    <w:rsid w:val="005E3E81"/>
    <w:rsid w:val="005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3FE36EB8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1</cp:revision>
  <dcterms:created xsi:type="dcterms:W3CDTF">2016-08-15T08:35:00Z</dcterms:created>
  <dcterms:modified xsi:type="dcterms:W3CDTF">2016-08-15T08:37:00Z</dcterms:modified>
</cp:coreProperties>
</file>