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15168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8"/>
        <w:gridCol w:w="1793"/>
        <w:gridCol w:w="11557"/>
      </w:tblGrid>
      <w:tr>
        <w:trPr>
          <w:trHeight w:val="563" w:hRule="atLeast"/>
        </w:trPr>
        <w:tc>
          <w:tcPr>
            <w:tcW w:w="181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/>
              <w:drawing>
                <wp:inline distT="0" distB="9525" distL="0" distR="9525">
                  <wp:extent cx="904875" cy="904875"/>
                  <wp:effectExtent l="0" t="0" r="0" b="0"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>
        <w:trPr>
          <w:trHeight w:val="523" w:hRule="atLeast"/>
        </w:trPr>
        <w:tc>
          <w:tcPr>
            <w:tcW w:w="18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Stand: 03.2018</w:t>
            </w:r>
          </w:p>
        </w:tc>
        <w:tc>
          <w:tcPr>
            <w:tcW w:w="115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 xml:space="preserve">Schuleigener Arbeitsplan im Fach:   Technik  (epochal, Pflichtf. Wechsel mit HW)                     Schuljahrgang:    8                             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raster"/>
        <w:tblW w:w="128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3"/>
        <w:gridCol w:w="2612"/>
        <w:gridCol w:w="2060"/>
        <w:gridCol w:w="3001"/>
        <w:gridCol w:w="2173"/>
        <w:gridCol w:w="2124"/>
      </w:tblGrid>
      <w:tr>
        <w:trPr/>
        <w:tc>
          <w:tcPr>
            <w:tcW w:w="923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WoStd</w:t>
            </w:r>
          </w:p>
        </w:tc>
        <w:tc>
          <w:tcPr>
            <w:tcW w:w="2612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Angestrebte Kompetenzen (Schwerpunkte)</w:t>
            </w:r>
          </w:p>
        </w:tc>
        <w:tc>
          <w:tcPr>
            <w:tcW w:w="2060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Vereinbartes Thema</w:t>
            </w:r>
          </w:p>
        </w:tc>
        <w:tc>
          <w:tcPr>
            <w:tcW w:w="3001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Bezug zu Methoden- und Medienkonzept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(Einführen/Üben von…)</w:t>
            </w:r>
          </w:p>
        </w:tc>
        <w:tc>
          <w:tcPr>
            <w:tcW w:w="2173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Regionale Bezüge/Lernorte und Experteneinsatz</w:t>
            </w:r>
          </w:p>
        </w:tc>
        <w:tc>
          <w:tcPr>
            <w:tcW w:w="2124" w:type="dxa"/>
            <w:tcBorders>
              <w:top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Fächerübergreifende Bezüge </w:t>
            </w:r>
          </w:p>
        </w:tc>
      </w:tr>
      <w:tr>
        <w:trPr/>
        <w:tc>
          <w:tcPr>
            <w:tcW w:w="923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612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90" w:hanging="0"/>
              <w:rPr>
                <w:i/>
                <w:i/>
              </w:rPr>
            </w:pPr>
            <w:r>
              <w:rPr>
                <w:i/>
              </w:rPr>
              <w:t>Handlungsbereich 3: Information und Kommunikation</w:t>
            </w:r>
          </w:p>
          <w:p>
            <w:pPr>
              <w:pStyle w:val="Normal"/>
              <w:spacing w:lineRule="auto" w:line="240" w:before="0" w:after="0"/>
              <w:ind w:left="290" w:hanging="0"/>
              <w:rPr>
                <w:i/>
                <w:i/>
              </w:rPr>
            </w:pPr>
            <w:r>
              <w:rPr>
                <w:i/>
              </w:rPr>
              <w:t>Themenfeld: Elektrische Stromkreise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060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Stromkreise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aufbauen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001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" w:hanging="0"/>
              <w:rPr>
                <w:i/>
                <w:i/>
              </w:rPr>
            </w:pPr>
            <w:r>
              <w:rPr>
                <w:i/>
              </w:rPr>
              <w:t>Eigenschaften von Widerständen in einfachen Stromkreisen.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beschreiben die elektrischen Grundgrößen   Strom, Spannung und Widerstand.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>Wikipedia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YouTube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/>
              <w:t>Lern DVD</w:t>
            </w:r>
          </w:p>
        </w:tc>
        <w:tc>
          <w:tcPr>
            <w:tcW w:w="2173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Vilsa-Brunnen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Handwerksbetriebe Elektrotechnik</w:t>
            </w:r>
          </w:p>
        </w:tc>
        <w:tc>
          <w:tcPr>
            <w:tcW w:w="2124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Physik Unterricht</w:t>
            </w:r>
          </w:p>
        </w:tc>
      </w:tr>
      <w:tr>
        <w:trPr/>
        <w:tc>
          <w:tcPr>
            <w:tcW w:w="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6" w:hanging="0"/>
              <w:rPr/>
            </w:pPr>
            <w:r>
              <w:rPr/>
              <w:t>Handlungsbereich 2: Energie und Technik (Technische Systeme des Energieumsatzes)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Themenfeld: Energiewandlungssysteme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Energieumwandlung und Speicherung.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Regenerative Energien</w:t>
            </w:r>
          </w:p>
        </w:tc>
        <w:tc>
          <w:tcPr>
            <w:tcW w:w="3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benennen Energiearten und Energieträger.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benennen verschiedene Energiewandlungsmaschinen.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beschreiben die Prinzipien der Energiewandlung an ausgewählten Beispielen.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benennen Energiewandler.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benennen und beschreiben Möglichkeiten der Energiespeicherung.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benennen und beschreiben </w:t>
            </w:r>
            <w:bookmarkStart w:id="0" w:name="_GoBack"/>
            <w:bookmarkEnd w:id="0"/>
            <w:r>
              <w:rPr/>
              <w:t xml:space="preserve">den Wirkungsgrad.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benennen konstruktive Einzelteile von Energiewandlungsmaschinen.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Wikipedia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YouTube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Lern DVD</w:t>
            </w:r>
          </w:p>
        </w:tc>
        <w:tc>
          <w:tcPr>
            <w:tcW w:w="2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Eon, EWE,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Biogasanlagen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Solaranlagen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Windkraft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Physik Unterricht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Biologie Unterricht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Chemie Unterricht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64ac0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64ac0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f085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Funotenzeichen">
    <w:name w:val="Fußnotenzeichen"/>
    <w:qFormat/>
    <w:rPr/>
  </w:style>
  <w:style w:type="character" w:styleId="Endnotenzeichen">
    <w:name w:val="Endnotenzeichen"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zeile">
    <w:name w:val="Header"/>
    <w:basedOn w:val="Normal"/>
    <w:link w:val="KopfzeileZchn"/>
    <w:uiPriority w:val="99"/>
    <w:unhideWhenUsed/>
    <w:rsid w:val="00564a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64a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f085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70b"/>
    <w:pPr>
      <w:spacing w:before="0" w:after="160"/>
      <w:ind w:left="720" w:hanging="0"/>
      <w:contextualSpacing/>
    </w:pPr>
    <w:rPr/>
  </w:style>
  <w:style w:type="paragraph" w:styleId="Listeninhalt">
    <w:name w:val="Listeninhalt"/>
    <w:basedOn w:val="Normal"/>
    <w:qFormat/>
    <w:pPr>
      <w:ind w:left="567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E7202120</Template>
  <TotalTime>0</TotalTime>
  <Application>LibreOffice/6.1.0.3$Windows_X86_64 LibreOffice_project/efb621ed25068d70781dc026f7e9c5187a4decd1</Application>
  <Pages>2</Pages>
  <Words>134</Words>
  <Characters>1201</Characters>
  <CharactersWithSpaces>1356</CharactersWithSpaces>
  <Paragraphs>46</Paragraphs>
  <Company>Schulzentrum Bruchhausen-Vilsen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2018-03-15T12:24:00Z</dcterms:created>
  <dc:creator>Arbeitsraum</dc:creator>
  <dc:description/>
  <dc:language>de-DE</dc:language>
  <cp:lastModifiedBy/>
  <cp:lastPrinted>2018-02-20T11:36:00Z</cp:lastPrinted>
  <dcterms:modified xsi:type="dcterms:W3CDTF">2020-04-15T10:09:36Z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Schulzentrum Bruchhausen-Vilsen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