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516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8"/>
        <w:gridCol w:w="1793"/>
        <w:gridCol w:w="11557"/>
      </w:tblGrid>
      <w:tr>
        <w:trPr>
          <w:trHeight w:val="563" w:hRule="atLeast"/>
        </w:trPr>
        <w:tc>
          <w:tcPr>
            <w:tcW w:w="18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/>
              <w:drawing>
                <wp:inline distT="0" distB="9525" distL="0" distR="9525">
                  <wp:extent cx="904875" cy="904875"/>
                  <wp:effectExtent l="0" t="0" r="0" b="0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>
        <w:trPr>
          <w:trHeight w:val="523" w:hRule="atLeast"/>
        </w:trPr>
        <w:tc>
          <w:tcPr>
            <w:tcW w:w="18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       Profil Technik                    Schuljahrgang:      10                           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483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4"/>
        <w:gridCol w:w="1197"/>
        <w:gridCol w:w="2672"/>
        <w:gridCol w:w="1683"/>
        <w:gridCol w:w="3085"/>
        <w:gridCol w:w="2345"/>
        <w:gridCol w:w="2125"/>
      </w:tblGrid>
      <w:tr>
        <w:trPr/>
        <w:tc>
          <w:tcPr>
            <w:tcW w:w="172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Zeitraum,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1197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2672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683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085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345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>
        <w:trPr/>
        <w:tc>
          <w:tcPr>
            <w:tcW w:w="1724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Sommerferien bis Herbstferien</w:t>
            </w:r>
          </w:p>
        </w:tc>
        <w:tc>
          <w:tcPr>
            <w:tcW w:w="1197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72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Grundlagen Technisches Zeichnen und Merkmale von Freihandzeichnungen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merkmale perspektivischer Darstellung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Vorderansicht, Seitenansicht und Draufsicht der Dreitafelprojektion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Technische K</w:t>
            </w:r>
            <w:bookmarkStart w:id="0" w:name="_GoBack"/>
            <w:bookmarkEnd w:id="0"/>
            <w:r>
              <w:rPr>
                <w:b/>
              </w:rPr>
              <w:t>ommunikation</w:t>
            </w:r>
          </w:p>
        </w:tc>
        <w:tc>
          <w:tcPr>
            <w:tcW w:w="3085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Lern DVD</w:t>
            </w:r>
          </w:p>
        </w:tc>
        <w:tc>
          <w:tcPr>
            <w:tcW w:w="2345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Planungsbüros 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Architekten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Bauingenieure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Mathematik</w:t>
            </w:r>
          </w:p>
        </w:tc>
      </w:tr>
      <w:tr>
        <w:trPr/>
        <w:tc>
          <w:tcPr>
            <w:tcW w:w="1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Herbstferien bis Zeugnisferien</w:t>
            </w:r>
          </w:p>
        </w:tc>
        <w:tc>
          <w:tcPr>
            <w:tcW w:w="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technische Anforderungen.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technische Prinzipien.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benennen </w:t>
            </w:r>
            <w:r>
              <w:rPr>
                <w:rFonts w:cs="Helvetica" w:ascii="Helvetica" w:hAnsi="Helvetica"/>
                <w:sz w:val="20"/>
                <w:szCs w:val="20"/>
              </w:rPr>
              <w:t>konstruktive Einzelteile, deren Funktion und Zusammenwirken.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-Bold" w:hAnsi="Helvetica-Bold" w:cs="Helvetica-Bold"/>
                <w:b/>
                <w:b/>
                <w:bCs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beschreiben </w:t>
            </w:r>
            <w:r>
              <w:rPr>
                <w:rFonts w:cs="Helvetica" w:ascii="Helvetica" w:hAnsi="Helvetica"/>
                <w:sz w:val="20"/>
                <w:szCs w:val="20"/>
              </w:rPr>
              <w:t>Lösungswege.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entwerfen </w:t>
            </w:r>
            <w:r>
              <w:rPr>
                <w:rFonts w:cs="Helvetica" w:ascii="Helvetica" w:hAnsi="Helvetica"/>
                <w:sz w:val="20"/>
                <w:szCs w:val="20"/>
              </w:rPr>
              <w:t>Lösungsversuche.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erstellen </w:t>
            </w:r>
            <w:r>
              <w:rPr>
                <w:rFonts w:cs="Helvetica" w:ascii="Helvetica" w:hAnsi="Helvetica"/>
                <w:sz w:val="20"/>
                <w:szCs w:val="20"/>
              </w:rPr>
              <w:t>Materiallisten.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konstruieren </w:t>
            </w:r>
            <w:r>
              <w:rPr>
                <w:rFonts w:cs="Helvetica" w:ascii="Helvetica" w:hAnsi="Helvetica"/>
                <w:sz w:val="20"/>
                <w:szCs w:val="20"/>
              </w:rPr>
              <w:t>technische Lösungen.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 xml:space="preserve">stellen </w:t>
            </w:r>
            <w:r>
              <w:rPr>
                <w:rFonts w:cs="Helvetica" w:ascii="Helvetica" w:hAnsi="Helvetica"/>
                <w:sz w:val="20"/>
                <w:szCs w:val="20"/>
              </w:rPr>
              <w:t>technische Lösungen zeichne-   risch dar und präsentieren diese.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-Bold" w:ascii="Helvetica-Bold" w:hAnsi="Helvetica-Bold"/>
                <w:b/>
                <w:bCs/>
                <w:sz w:val="20"/>
                <w:szCs w:val="20"/>
              </w:rPr>
              <w:t>Planen, Konstruieren, Herstellen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Alltagsgegenstände mit einem CAD-Programm konstruieren und zeichnen und mit einer CNC-Fräse herstellen.</w:t>
            </w:r>
          </w:p>
        </w:tc>
        <w:tc>
          <w:tcPr>
            <w:tcW w:w="2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64ac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64ac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f08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9f7"/>
    <w:pPr>
      <w:spacing w:before="0" w:after="160"/>
      <w:ind w:left="720" w:hanging="0"/>
      <w:contextualSpacing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AA3EB058</Template>
  <TotalTime>0</TotalTime>
  <Application>LibreOffice/6.1.0.3$Windows_X86_64 LibreOffice_project/efb621ed25068d70781dc026f7e9c5187a4decd1</Application>
  <Pages>2</Pages>
  <Words>128</Words>
  <Characters>1055</Characters>
  <CharactersWithSpaces>1202</CharactersWithSpaces>
  <Paragraphs>38</Paragraphs>
  <Company>Schulzentrum Bruchhausen-Vilsen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2018-03-15T13:41:00Z</dcterms:created>
  <dc:creator>Arbeitsraum</dc:creator>
  <dc:description/>
  <dc:language>de-DE</dc:language>
  <cp:lastModifiedBy/>
  <cp:lastPrinted>2018-02-20T11:36:00Z</cp:lastPrinted>
  <dcterms:modified xsi:type="dcterms:W3CDTF">2020-04-15T10:07:53Z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