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516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8"/>
        <w:gridCol w:w="1793"/>
        <w:gridCol w:w="11557"/>
      </w:tblGrid>
      <w:tr>
        <w:trPr>
          <w:trHeight w:val="563" w:hRule="atLeast"/>
        </w:trPr>
        <w:tc>
          <w:tcPr>
            <w:tcW w:w="18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/>
              <w:drawing>
                <wp:inline distT="0" distB="9525" distL="0" distR="9525">
                  <wp:extent cx="904875" cy="904875"/>
                  <wp:effectExtent l="0" t="0" r="0" b="0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>
        <w:trPr>
          <w:trHeight w:val="523" w:hRule="atLeast"/>
        </w:trPr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Technik WPK                        Schuljahrgang:             7                 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483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7"/>
        <w:gridCol w:w="1184"/>
        <w:gridCol w:w="2577"/>
        <w:gridCol w:w="1850"/>
        <w:gridCol w:w="3023"/>
        <w:gridCol w:w="2357"/>
        <w:gridCol w:w="2123"/>
      </w:tblGrid>
      <w:tr>
        <w:trPr/>
        <w:tc>
          <w:tcPr>
            <w:tcW w:w="171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Zeitraum,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1184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2577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850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02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357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3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>
        <w:trPr/>
        <w:tc>
          <w:tcPr>
            <w:tcW w:w="1717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Sommerferien bis Herbstferien</w:t>
            </w:r>
          </w:p>
        </w:tc>
        <w:tc>
          <w:tcPr>
            <w:tcW w:w="118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577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>Themenfeld: Bauen und Wohnen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Holzverbindungen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Bauteile im / am Gebäude</w:t>
            </w:r>
          </w:p>
        </w:tc>
        <w:tc>
          <w:tcPr>
            <w:tcW w:w="302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Bauwerke und ihre Funktionen.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Tragwerke und ihre Bauformen.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die Wirkung von Kräften 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sz w:val="20"/>
                <w:szCs w:val="20"/>
              </w:rPr>
              <w:t>Tragwerken.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sz w:val="20"/>
                <w:szCs w:val="20"/>
              </w:rPr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/>
              <w:t>Lern DVD</w:t>
            </w:r>
          </w:p>
        </w:tc>
        <w:tc>
          <w:tcPr>
            <w:tcW w:w="2357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Umbau OBS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Kanalbrücke Ortseingang</w:t>
            </w:r>
          </w:p>
        </w:tc>
        <w:tc>
          <w:tcPr>
            <w:tcW w:w="212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 Nat. Fächer</w:t>
            </w:r>
          </w:p>
        </w:tc>
      </w:tr>
      <w:tr>
        <w:trPr/>
        <w:tc>
          <w:tcPr>
            <w:tcW w:w="1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Herbstferien bis Zeugnisferien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>Themenfeld: Elektrische Stromkreise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Messen von eletr. Größen</w:t>
            </w:r>
          </w:p>
        </w:tc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die elektrischen Grundgrößen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sz w:val="20"/>
                <w:szCs w:val="20"/>
              </w:rPr>
              <w:t>Strom, Spannung und Widerstand anhand eines einfachen Stromkreises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sz w:val="20"/>
                <w:szCs w:val="20"/>
              </w:rPr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sz w:val="20"/>
                <w:szCs w:val="20"/>
              </w:rPr>
            </w:pPr>
            <w:r>
              <w:rPr/>
              <w:t>Lern DVD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Installationsbetriebe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Physik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64a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64ac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f0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bfd"/>
    <w:pPr>
      <w:spacing w:before="0" w:after="160"/>
      <w:ind w:left="720" w:hanging="0"/>
      <w:contextualSpacing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AA3EB058</Template>
  <TotalTime>0</TotalTime>
  <Application>LibreOffice/6.1.0.3$Windows_X86_64 LibreOffice_project/efb621ed25068d70781dc026f7e9c5187a4decd1</Application>
  <Pages>2</Pages>
  <Words>105</Words>
  <Characters>795</Characters>
  <CharactersWithSpaces>924</CharactersWithSpaces>
  <Paragraphs>40</Paragraphs>
  <Company>Schulzentrum Bruchhausen-Vilsen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2018-03-15T12:57:00Z</dcterms:created>
  <dc:creator>Arbeitsraum</dc:creator>
  <dc:description/>
  <dc:language>de-DE</dc:language>
  <cp:lastModifiedBy/>
  <cp:lastPrinted>2018-02-20T11:36:00Z</cp:lastPrinted>
  <dcterms:modified xsi:type="dcterms:W3CDTF">2020-04-15T10:09:04Z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